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E" w:rsidRPr="00074800" w:rsidRDefault="00164EFE">
      <w:pPr>
        <w:pStyle w:val="3"/>
      </w:pPr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500B11" w:rsidRDefault="00164EF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A85B63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074800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8E1C41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rPr>
          <w:sz w:val="16"/>
        </w:rPr>
      </w:pPr>
    </w:p>
    <w:p w:rsidR="00164EFE" w:rsidRPr="00074800" w:rsidRDefault="00164EFE">
      <w:pPr>
        <w:sectPr w:rsidR="00164EFE" w:rsidRPr="00074800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5"/>
      </w:tblGrid>
      <w:tr w:rsidR="00164EFE" w:rsidRPr="00074800" w:rsidTr="00AF0C57">
        <w:trPr>
          <w:trHeight w:val="716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</w:p>
          <w:p w:rsidR="00164EFE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AF0C57" w:rsidRPr="00074800" w:rsidRDefault="00AF0C5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AF0C57" w:rsidRPr="00074800" w:rsidTr="00AF0C57">
        <w:trPr>
          <w:trHeight w:val="729"/>
        </w:trPr>
        <w:tc>
          <w:tcPr>
            <w:tcW w:w="104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66AB1" w:rsidRDefault="00E66AB1" w:rsidP="00E66AB1">
            <w:pPr>
              <w:numPr>
                <w:ilvl w:val="0"/>
                <w:numId w:val="11"/>
              </w:numPr>
              <w:ind w:left="714" w:hanging="357"/>
              <w:jc w:val="both"/>
            </w:pPr>
            <w:r>
              <w:t>Δεν έχω εκκρεμότητες με το Πανεπιστήμιο Πατρών</w:t>
            </w:r>
          </w:p>
          <w:p w:rsidR="00E66AB1" w:rsidRDefault="00E66AB1" w:rsidP="00E66AB1">
            <w:pPr>
              <w:numPr>
                <w:ilvl w:val="0"/>
                <w:numId w:val="11"/>
              </w:numPr>
              <w:ind w:left="714" w:hanging="357"/>
              <w:jc w:val="both"/>
            </w:pPr>
            <w:r>
              <w:t>Δεν έχω εκκρεμότητες με τη Φοιτητική Εστία</w:t>
            </w:r>
          </w:p>
          <w:p w:rsidR="00E66AB1" w:rsidRDefault="00E66AB1" w:rsidP="00E66AB1">
            <w:pPr>
              <w:numPr>
                <w:ilvl w:val="0"/>
                <w:numId w:val="11"/>
              </w:numPr>
              <w:ind w:left="714" w:hanging="357"/>
              <w:jc w:val="both"/>
            </w:pPr>
            <w:r>
              <w:t>Δεν έχω φοιτητικό βιβλιάριο υγείας</w:t>
            </w:r>
          </w:p>
          <w:p w:rsidR="00E66AB1" w:rsidRDefault="00E66AB1" w:rsidP="00E66AB1">
            <w:pPr>
              <w:numPr>
                <w:ilvl w:val="0"/>
                <w:numId w:val="11"/>
              </w:numPr>
              <w:ind w:left="714" w:hanging="357"/>
              <w:jc w:val="both"/>
            </w:pPr>
            <w:r>
              <w:t xml:space="preserve">Δεν έχω λάβει ή έχω </w:t>
            </w:r>
            <w:proofErr w:type="spellStart"/>
            <w:r>
              <w:t>απωλέσει</w:t>
            </w:r>
            <w:proofErr w:type="spellEnd"/>
            <w:r>
              <w:t xml:space="preserve"> την ακαδημαϊκή μου ταυτότητα (πάσο) (</w:t>
            </w:r>
            <w:r>
              <w:rPr>
                <w:i/>
                <w:iCs/>
              </w:rPr>
              <w:t>εφόσον δεν υπάρχει διαθέσιμη για να επιστραφεί στη Γραμματεία του Τμήματος Ιατρικής</w:t>
            </w:r>
            <w:r>
              <w:t>)</w:t>
            </w:r>
          </w:p>
          <w:p w:rsidR="00E66AB1" w:rsidRDefault="00E66AB1" w:rsidP="00E66AB1">
            <w:pPr>
              <w:numPr>
                <w:ilvl w:val="0"/>
                <w:numId w:val="11"/>
              </w:numPr>
              <w:ind w:left="714" w:hanging="357"/>
              <w:jc w:val="both"/>
            </w:pPr>
            <w:r>
              <w:t>Επιβεβαιώνω την ορθότητα όλων των στοιχείων που τηρούνται στη μερίδα μου (στο ηλεκτρονικό σύστημα) συμπεριλαμβανομένης της βαθμολογίας</w:t>
            </w:r>
          </w:p>
          <w:p w:rsidR="00AF0C57" w:rsidRPr="001B09E4" w:rsidRDefault="00E66AB1" w:rsidP="00E66AB1">
            <w:pPr>
              <w:numPr>
                <w:ilvl w:val="0"/>
                <w:numId w:val="11"/>
              </w:numPr>
              <w:ind w:left="714" w:hanging="357"/>
              <w:jc w:val="both"/>
            </w:pPr>
            <w:r>
              <w:t xml:space="preserve">Δεν έχω οικονομικές εκκρεμότητες προς το Πρόγραμμα </w:t>
            </w:r>
            <w:r>
              <w:rPr>
                <w:lang w:val="en-US"/>
              </w:rPr>
              <w:t>Erasmus</w:t>
            </w:r>
            <w:r>
              <w:t>+</w:t>
            </w:r>
          </w:p>
        </w:tc>
      </w:tr>
    </w:tbl>
    <w:p w:rsidR="00164EFE" w:rsidRPr="00074800" w:rsidRDefault="00164EFE"/>
    <w:p w:rsidR="00164EFE" w:rsidRPr="008E1C41" w:rsidRDefault="00164EFE" w:rsidP="001D615C">
      <w:pPr>
        <w:pStyle w:val="a6"/>
        <w:ind w:left="6480" w:right="484"/>
        <w:jc w:val="center"/>
        <w:rPr>
          <w:sz w:val="16"/>
        </w:rPr>
      </w:pPr>
      <w:r w:rsidRPr="00074800">
        <w:rPr>
          <w:sz w:val="16"/>
        </w:rPr>
        <w:t>Ημερομηνία:</w:t>
      </w:r>
      <w:r w:rsidRPr="008E1C41">
        <w:rPr>
          <w:sz w:val="16"/>
        </w:rPr>
        <w:t xml:space="preserve">    </w:t>
      </w:r>
      <w:r w:rsidRPr="00074800">
        <w:rPr>
          <w:sz w:val="16"/>
        </w:rPr>
        <w:t xml:space="preserve"> </w:t>
      </w:r>
      <w:r w:rsidR="001D615C">
        <w:rPr>
          <w:sz w:val="16"/>
        </w:rPr>
        <w:t xml:space="preserve">            </w:t>
      </w:r>
      <w:r w:rsidR="006A22FB" w:rsidRPr="008E1C41">
        <w:rPr>
          <w:sz w:val="16"/>
        </w:rPr>
        <w:t>/</w:t>
      </w:r>
      <w:r w:rsidR="001D615C">
        <w:rPr>
          <w:sz w:val="16"/>
        </w:rPr>
        <w:t xml:space="preserve"> </w:t>
      </w:r>
      <w:r w:rsidR="00F81E28">
        <w:rPr>
          <w:sz w:val="16"/>
          <w:lang w:val="en-US"/>
        </w:rPr>
        <w:t>11</w:t>
      </w:r>
      <w:bookmarkStart w:id="0" w:name="_GoBack"/>
      <w:bookmarkEnd w:id="0"/>
      <w:r w:rsidRPr="00074800">
        <w:rPr>
          <w:sz w:val="16"/>
        </w:rPr>
        <w:t xml:space="preserve"> </w:t>
      </w:r>
      <w:r w:rsidR="006A22FB" w:rsidRPr="008E1C41">
        <w:rPr>
          <w:sz w:val="16"/>
        </w:rPr>
        <w:t xml:space="preserve">/ </w:t>
      </w:r>
      <w:r w:rsidRPr="00074800">
        <w:rPr>
          <w:sz w:val="16"/>
        </w:rPr>
        <w:t>20</w:t>
      </w:r>
      <w:r w:rsidR="003A1E69">
        <w:rPr>
          <w:sz w:val="16"/>
        </w:rPr>
        <w:t>2</w:t>
      </w:r>
      <w:r w:rsidR="00E66AB1">
        <w:rPr>
          <w:sz w:val="16"/>
        </w:rPr>
        <w:t>3</w:t>
      </w: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Δηλ.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4EFE" w:rsidRPr="00074800" w:rsidRDefault="00164EFE" w:rsidP="00AF0C57">
      <w:pPr>
        <w:jc w:val="right"/>
        <w:rPr>
          <w:rFonts w:ascii="Arial" w:hAnsi="Arial"/>
          <w:bCs/>
          <w:sz w:val="20"/>
          <w:szCs w:val="20"/>
        </w:rPr>
      </w:pPr>
    </w:p>
    <w:sectPr w:rsidR="00164EFE" w:rsidRPr="00074800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FB" w:rsidRDefault="00C034FB">
      <w:r>
        <w:separator/>
      </w:r>
    </w:p>
  </w:endnote>
  <w:endnote w:type="continuationSeparator" w:id="0">
    <w:p w:rsidR="00C034FB" w:rsidRDefault="00C0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FB" w:rsidRDefault="00C034FB">
      <w:r>
        <w:separator/>
      </w:r>
    </w:p>
  </w:footnote>
  <w:footnote w:type="continuationSeparator" w:id="0">
    <w:p w:rsidR="00C034FB" w:rsidRDefault="00C0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64EFE">
      <w:tc>
        <w:tcPr>
          <w:tcW w:w="5508" w:type="dxa"/>
        </w:tcPr>
        <w:p w:rsidR="00164EFE" w:rsidRDefault="0013217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64AD0"/>
    <w:multiLevelType w:val="multilevel"/>
    <w:tmpl w:val="B422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6"/>
    <w:rsid w:val="000456C6"/>
    <w:rsid w:val="0006534F"/>
    <w:rsid w:val="00074800"/>
    <w:rsid w:val="000C53C7"/>
    <w:rsid w:val="001311FE"/>
    <w:rsid w:val="0013217E"/>
    <w:rsid w:val="00164EFE"/>
    <w:rsid w:val="001679D4"/>
    <w:rsid w:val="001B79D9"/>
    <w:rsid w:val="001C6482"/>
    <w:rsid w:val="001D615C"/>
    <w:rsid w:val="001E48EC"/>
    <w:rsid w:val="00394F2D"/>
    <w:rsid w:val="003A1E69"/>
    <w:rsid w:val="0042330C"/>
    <w:rsid w:val="004A7099"/>
    <w:rsid w:val="004E1849"/>
    <w:rsid w:val="004F0850"/>
    <w:rsid w:val="00500B11"/>
    <w:rsid w:val="00506C7E"/>
    <w:rsid w:val="005213F0"/>
    <w:rsid w:val="00532412"/>
    <w:rsid w:val="00645961"/>
    <w:rsid w:val="006A22FB"/>
    <w:rsid w:val="006A4DD3"/>
    <w:rsid w:val="006D25ED"/>
    <w:rsid w:val="006F00AB"/>
    <w:rsid w:val="00741C14"/>
    <w:rsid w:val="008533BD"/>
    <w:rsid w:val="008923C3"/>
    <w:rsid w:val="008D7992"/>
    <w:rsid w:val="008E1C41"/>
    <w:rsid w:val="0093414D"/>
    <w:rsid w:val="00955295"/>
    <w:rsid w:val="00A11714"/>
    <w:rsid w:val="00A44AB6"/>
    <w:rsid w:val="00A85B63"/>
    <w:rsid w:val="00AE2447"/>
    <w:rsid w:val="00AF0C57"/>
    <w:rsid w:val="00BD7446"/>
    <w:rsid w:val="00C034FB"/>
    <w:rsid w:val="00C20C64"/>
    <w:rsid w:val="00C42F37"/>
    <w:rsid w:val="00C82BC3"/>
    <w:rsid w:val="00E25C17"/>
    <w:rsid w:val="00E507A3"/>
    <w:rsid w:val="00E56C4E"/>
    <w:rsid w:val="00E66AB1"/>
    <w:rsid w:val="00E91F83"/>
    <w:rsid w:val="00EC2C6E"/>
    <w:rsid w:val="00F20F4B"/>
    <w:rsid w:val="00F36B6D"/>
    <w:rsid w:val="00F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cp:lastPrinted>2015-09-17T07:27:00Z</cp:lastPrinted>
  <dcterms:created xsi:type="dcterms:W3CDTF">2023-07-19T06:33:00Z</dcterms:created>
  <dcterms:modified xsi:type="dcterms:W3CDTF">2023-11-17T13:34:00Z</dcterms:modified>
</cp:coreProperties>
</file>